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C4" w:rsidRDefault="00C171ED">
      <w:r>
        <w:rPr>
          <w:noProof/>
        </w:rPr>
        <w:drawing>
          <wp:inline distT="0" distB="0" distL="0" distR="0" wp14:anchorId="3D55287F" wp14:editId="14377E3E">
            <wp:extent cx="5943600" cy="7716885"/>
            <wp:effectExtent l="0" t="0" r="0" b="0"/>
            <wp:docPr id="1" name="Picture 1" descr="Rude / Mean / Bullying: from Trudy Ludwig's websit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de / Mean / Bullying: from Trudy Ludwig's website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ED"/>
    <w:rsid w:val="00C171ED"/>
    <w:rsid w:val="00E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62F85-F5DE-4F45-93E8-8614AA55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3D15436D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Alpern WBO</dc:creator>
  <cp:keywords/>
  <dc:description/>
  <cp:lastModifiedBy>Colleen Alpern WBO</cp:lastModifiedBy>
  <cp:revision>1</cp:revision>
  <cp:lastPrinted>2015-09-29T19:07:00Z</cp:lastPrinted>
  <dcterms:created xsi:type="dcterms:W3CDTF">2015-09-29T19:07:00Z</dcterms:created>
  <dcterms:modified xsi:type="dcterms:W3CDTF">2015-09-29T19:08:00Z</dcterms:modified>
</cp:coreProperties>
</file>